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1841"/>
        <w:gridCol w:w="1681"/>
        <w:gridCol w:w="1261"/>
        <w:gridCol w:w="1261"/>
        <w:gridCol w:w="2380"/>
        <w:gridCol w:w="1402"/>
        <w:gridCol w:w="2139"/>
      </w:tblGrid>
      <w:tr w:rsidR="00F75313" w:rsidTr="0073635D">
        <w:trPr>
          <w:trHeight w:val="397"/>
        </w:trPr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F75313" w:rsidRDefault="00F75313">
            <w:pPr>
              <w:rPr>
                <w:rFonts w:cs="Arial"/>
                <w:sz w:val="22"/>
                <w:szCs w:val="22"/>
              </w:rPr>
            </w:pPr>
            <w:bookmarkStart w:id="0" w:name="_GoBack" w:colFirst="7" w:colLast="7"/>
          </w:p>
          <w:p w:rsidR="00F75313" w:rsidRDefault="00F75313" w:rsidP="00A20E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75313" w:rsidRDefault="00F75313">
            <w:pPr>
              <w:jc w:val="center"/>
              <w:rPr>
                <w:rFonts w:cs="Arial"/>
                <w:sz w:val="1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2"/>
            </w:tblGrid>
            <w:tr w:rsidR="00F75313" w:rsidRPr="00A75E6A">
              <w:tc>
                <w:tcPr>
                  <w:tcW w:w="842" w:type="dxa"/>
                </w:tcPr>
                <w:p w:rsidR="00F75313" w:rsidRPr="00A75E6A" w:rsidRDefault="00F75313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2" w:type="dxa"/>
                </w:tcPr>
                <w:p w:rsidR="00F75313" w:rsidRPr="00A75E6A" w:rsidRDefault="00F7531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F75313" w:rsidRPr="00A75E6A" w:rsidRDefault="00F7531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F75313" w:rsidRDefault="00F75313">
            <w:pPr>
              <w:jc w:val="center"/>
              <w:rPr>
                <w:rFonts w:cs="Arial"/>
                <w:sz w:val="2"/>
                <w:szCs w:val="22"/>
              </w:rPr>
            </w:pPr>
            <w:r>
              <w:rPr>
                <w:rFonts w:cs="Arial"/>
                <w:sz w:val="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75313" w:rsidRPr="00A75E6A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5313" w:rsidRPr="00A75E6A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5313" w:rsidRPr="00A75E6A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5313" w:rsidRPr="00A75E6A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75313" w:rsidRPr="00A75E6A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:rsidR="00F75313" w:rsidRPr="00A75E6A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:rsidR="00F75313" w:rsidRDefault="00F75313">
      <w:pPr>
        <w:pStyle w:val="Intestazione"/>
        <w:tabs>
          <w:tab w:val="clear" w:pos="4819"/>
          <w:tab w:val="clear" w:pos="9638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1841"/>
        <w:gridCol w:w="1681"/>
        <w:gridCol w:w="1261"/>
        <w:gridCol w:w="1261"/>
        <w:gridCol w:w="2380"/>
        <w:gridCol w:w="1402"/>
        <w:gridCol w:w="2139"/>
      </w:tblGrid>
      <w:tr w:rsidR="00F75313">
        <w:trPr>
          <w:trHeight w:val="397"/>
        </w:trPr>
        <w:tc>
          <w:tcPr>
            <w:tcW w:w="2338" w:type="dxa"/>
            <w:tcBorders>
              <w:top w:val="single" w:sz="4" w:space="0" w:color="auto"/>
            </w:tcBorders>
          </w:tcPr>
          <w:p w:rsidR="00F75313" w:rsidRDefault="00F753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1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2"/>
            </w:tblGrid>
            <w:tr w:rsidR="00F75313">
              <w:tc>
                <w:tcPr>
                  <w:tcW w:w="842" w:type="dxa"/>
                </w:tcPr>
                <w:p w:rsidR="00F75313" w:rsidRDefault="00F7531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42" w:type="dxa"/>
                </w:tcPr>
                <w:p w:rsidR="00F75313" w:rsidRDefault="00F7531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F75313" w:rsidRDefault="00F75313">
            <w:pPr>
              <w:jc w:val="center"/>
              <w:rPr>
                <w:rFonts w:cs="Arial"/>
                <w:sz w:val="2"/>
                <w:szCs w:val="22"/>
              </w:rPr>
            </w:pPr>
            <w:r>
              <w:rPr>
                <w:rFonts w:cs="Arial"/>
                <w:sz w:val="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F75313" w:rsidRDefault="00F75313">
      <w:pPr>
        <w:pStyle w:val="Intestazione"/>
        <w:tabs>
          <w:tab w:val="clear" w:pos="4819"/>
          <w:tab w:val="clear" w:pos="9638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1841"/>
        <w:gridCol w:w="1681"/>
        <w:gridCol w:w="1261"/>
        <w:gridCol w:w="1261"/>
        <w:gridCol w:w="2380"/>
        <w:gridCol w:w="1402"/>
        <w:gridCol w:w="2139"/>
      </w:tblGrid>
      <w:tr w:rsidR="00F75313">
        <w:trPr>
          <w:trHeight w:val="397"/>
        </w:trPr>
        <w:tc>
          <w:tcPr>
            <w:tcW w:w="2338" w:type="dxa"/>
            <w:tcBorders>
              <w:top w:val="single" w:sz="4" w:space="0" w:color="auto"/>
            </w:tcBorders>
          </w:tcPr>
          <w:p w:rsidR="00F75313" w:rsidRDefault="00F753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1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2"/>
            </w:tblGrid>
            <w:tr w:rsidR="00F75313">
              <w:tc>
                <w:tcPr>
                  <w:tcW w:w="842" w:type="dxa"/>
                </w:tcPr>
                <w:p w:rsidR="00F75313" w:rsidRDefault="00F7531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42" w:type="dxa"/>
                </w:tcPr>
                <w:p w:rsidR="00F75313" w:rsidRDefault="00F7531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F75313" w:rsidRDefault="00F75313">
            <w:pPr>
              <w:jc w:val="center"/>
              <w:rPr>
                <w:rFonts w:cs="Arial"/>
                <w:sz w:val="2"/>
                <w:szCs w:val="22"/>
              </w:rPr>
            </w:pPr>
            <w:r>
              <w:rPr>
                <w:rFonts w:cs="Arial"/>
                <w:sz w:val="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F75313" w:rsidRDefault="00F75313">
      <w:pPr>
        <w:pStyle w:val="Intestazione"/>
        <w:tabs>
          <w:tab w:val="clear" w:pos="4819"/>
          <w:tab w:val="clear" w:pos="9638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1841"/>
        <w:gridCol w:w="1681"/>
        <w:gridCol w:w="1261"/>
        <w:gridCol w:w="1261"/>
        <w:gridCol w:w="2380"/>
        <w:gridCol w:w="1402"/>
        <w:gridCol w:w="2139"/>
      </w:tblGrid>
      <w:tr w:rsidR="00F75313">
        <w:trPr>
          <w:trHeight w:val="397"/>
        </w:trPr>
        <w:tc>
          <w:tcPr>
            <w:tcW w:w="2338" w:type="dxa"/>
            <w:tcBorders>
              <w:top w:val="single" w:sz="4" w:space="0" w:color="auto"/>
            </w:tcBorders>
          </w:tcPr>
          <w:p w:rsidR="00F75313" w:rsidRDefault="00F753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1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2"/>
            </w:tblGrid>
            <w:tr w:rsidR="00F75313">
              <w:tc>
                <w:tcPr>
                  <w:tcW w:w="842" w:type="dxa"/>
                </w:tcPr>
                <w:p w:rsidR="00F75313" w:rsidRDefault="00F7531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42" w:type="dxa"/>
                </w:tcPr>
                <w:p w:rsidR="00F75313" w:rsidRDefault="00F7531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F75313" w:rsidRDefault="00F75313">
            <w:pPr>
              <w:jc w:val="center"/>
              <w:rPr>
                <w:rFonts w:cs="Arial"/>
                <w:sz w:val="2"/>
                <w:szCs w:val="22"/>
              </w:rPr>
            </w:pPr>
            <w:r>
              <w:rPr>
                <w:rFonts w:cs="Arial"/>
                <w:sz w:val="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F75313" w:rsidRDefault="00F753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5F1B51" w:rsidRDefault="005F1B51" w:rsidP="00056ED1">
      <w:pPr>
        <w:pStyle w:val="Intestazione"/>
        <w:tabs>
          <w:tab w:val="clear" w:pos="4819"/>
          <w:tab w:val="clear" w:pos="9638"/>
          <w:tab w:val="left" w:pos="56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1841"/>
        <w:gridCol w:w="1681"/>
        <w:gridCol w:w="1261"/>
        <w:gridCol w:w="1261"/>
        <w:gridCol w:w="2380"/>
        <w:gridCol w:w="1402"/>
        <w:gridCol w:w="2139"/>
      </w:tblGrid>
      <w:tr w:rsidR="005F1B51" w:rsidTr="00C84B5E">
        <w:trPr>
          <w:trHeight w:val="397"/>
        </w:trPr>
        <w:tc>
          <w:tcPr>
            <w:tcW w:w="2338" w:type="dxa"/>
            <w:tcBorders>
              <w:top w:val="single" w:sz="4" w:space="0" w:color="auto"/>
            </w:tcBorders>
          </w:tcPr>
          <w:p w:rsidR="005F1B51" w:rsidRDefault="005F1B51" w:rsidP="00C84B5E">
            <w:pPr>
              <w:rPr>
                <w:rFonts w:cs="Arial"/>
                <w:sz w:val="22"/>
                <w:szCs w:val="22"/>
              </w:rPr>
            </w:pPr>
          </w:p>
          <w:p w:rsidR="005F1B51" w:rsidRDefault="005F1B51" w:rsidP="00C84B5E">
            <w:pPr>
              <w:rPr>
                <w:rFonts w:cs="Arial"/>
                <w:sz w:val="22"/>
                <w:szCs w:val="22"/>
              </w:rPr>
            </w:pPr>
          </w:p>
          <w:p w:rsidR="005F1B51" w:rsidRDefault="005F1B51" w:rsidP="00C84B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1B51" w:rsidRDefault="005F1B51" w:rsidP="00C84B5E">
            <w:pPr>
              <w:jc w:val="center"/>
              <w:rPr>
                <w:rFonts w:cs="Arial"/>
                <w:sz w:val="1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2"/>
            </w:tblGrid>
            <w:tr w:rsidR="005F1B51" w:rsidTr="00C84B5E">
              <w:tc>
                <w:tcPr>
                  <w:tcW w:w="842" w:type="dxa"/>
                </w:tcPr>
                <w:p w:rsidR="005F1B51" w:rsidRDefault="005F1B51" w:rsidP="00C84B5E">
                  <w:pPr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2" w:type="dxa"/>
                </w:tcPr>
                <w:p w:rsidR="005F1B51" w:rsidRDefault="005F1B51" w:rsidP="00C84B5E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F1B51" w:rsidRDefault="005F1B51" w:rsidP="00C84B5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F1B51" w:rsidRDefault="005F1B51" w:rsidP="00C84B5E">
            <w:pPr>
              <w:jc w:val="center"/>
              <w:rPr>
                <w:rFonts w:cs="Arial"/>
                <w:sz w:val="2"/>
                <w:szCs w:val="22"/>
              </w:rPr>
            </w:pPr>
            <w:r>
              <w:rPr>
                <w:rFonts w:cs="Arial"/>
                <w:sz w:val="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1B51" w:rsidRDefault="005F1B51" w:rsidP="00C84B5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5F1B51" w:rsidRDefault="005F1B51" w:rsidP="00C84B5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1B51" w:rsidRDefault="005F1B51" w:rsidP="00C84B5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5F1B51" w:rsidRDefault="005F1B51" w:rsidP="00C84B5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1B51" w:rsidRDefault="005F1B51" w:rsidP="00C84B5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5F1B51" w:rsidRDefault="005F1B51" w:rsidP="00C84B5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F1B51" w:rsidRDefault="005F1B51" w:rsidP="00C84B5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5F1B51" w:rsidRDefault="005F1B51" w:rsidP="00C84B5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1B51" w:rsidRDefault="005F1B51" w:rsidP="00C84B5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5F1B51" w:rsidRDefault="005F1B51" w:rsidP="00C84B5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5F1B51" w:rsidRDefault="005F1B51" w:rsidP="00C84B5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5F1B51" w:rsidRDefault="005F1B51" w:rsidP="00C84B5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F75313" w:rsidRDefault="00F75313" w:rsidP="00152650">
      <w:pPr>
        <w:pStyle w:val="Intestazione"/>
        <w:tabs>
          <w:tab w:val="clear" w:pos="4819"/>
          <w:tab w:val="clear" w:pos="9638"/>
          <w:tab w:val="left" w:pos="56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1841"/>
        <w:gridCol w:w="1681"/>
        <w:gridCol w:w="1261"/>
        <w:gridCol w:w="1261"/>
        <w:gridCol w:w="2380"/>
        <w:gridCol w:w="1402"/>
        <w:gridCol w:w="2139"/>
      </w:tblGrid>
      <w:tr w:rsidR="00152650" w:rsidTr="008E1397">
        <w:trPr>
          <w:trHeight w:val="397"/>
        </w:trPr>
        <w:tc>
          <w:tcPr>
            <w:tcW w:w="2338" w:type="dxa"/>
            <w:tcBorders>
              <w:top w:val="single" w:sz="4" w:space="0" w:color="auto"/>
            </w:tcBorders>
          </w:tcPr>
          <w:p w:rsidR="00152650" w:rsidRDefault="00152650" w:rsidP="008E13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2650" w:rsidRDefault="00152650" w:rsidP="008E1397">
            <w:pPr>
              <w:jc w:val="center"/>
              <w:rPr>
                <w:rFonts w:cs="Arial"/>
                <w:sz w:val="1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2"/>
            </w:tblGrid>
            <w:tr w:rsidR="00152650" w:rsidTr="008E1397">
              <w:tc>
                <w:tcPr>
                  <w:tcW w:w="842" w:type="dxa"/>
                </w:tcPr>
                <w:p w:rsidR="00152650" w:rsidRDefault="00152650" w:rsidP="008E1397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42" w:type="dxa"/>
                </w:tcPr>
                <w:p w:rsidR="00152650" w:rsidRDefault="00152650" w:rsidP="008E1397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152650" w:rsidRDefault="00152650" w:rsidP="008E139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52650" w:rsidRDefault="00152650" w:rsidP="008E1397">
            <w:pPr>
              <w:jc w:val="center"/>
              <w:rPr>
                <w:rFonts w:cs="Arial"/>
                <w:sz w:val="2"/>
                <w:szCs w:val="22"/>
              </w:rPr>
            </w:pPr>
            <w:r>
              <w:rPr>
                <w:rFonts w:cs="Arial"/>
                <w:sz w:val="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2650" w:rsidRDefault="00152650" w:rsidP="008E139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52650" w:rsidRDefault="00152650" w:rsidP="008E139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52650" w:rsidRDefault="00152650" w:rsidP="008E139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2650" w:rsidRDefault="00152650" w:rsidP="008E139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2650" w:rsidRDefault="00152650" w:rsidP="008E139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52650" w:rsidRDefault="00152650" w:rsidP="008E139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2650" w:rsidRDefault="00152650" w:rsidP="008E139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152650" w:rsidRDefault="00152650" w:rsidP="008E139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F75313" w:rsidRDefault="00F75313" w:rsidP="00152650">
      <w:pPr>
        <w:pStyle w:val="Intestazione"/>
        <w:tabs>
          <w:tab w:val="clear" w:pos="4819"/>
          <w:tab w:val="clear" w:pos="9638"/>
        </w:tabs>
        <w:jc w:val="center"/>
      </w:pPr>
    </w:p>
    <w:sectPr w:rsidR="00F75313">
      <w:headerReference w:type="default" r:id="rId6"/>
      <w:footerReference w:type="default" r:id="rId7"/>
      <w:pgSz w:w="16838" w:h="11906" w:orient="landscape" w:code="9"/>
      <w:pgMar w:top="1134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09" w:rsidRDefault="00574609">
      <w:r>
        <w:separator/>
      </w:r>
    </w:p>
  </w:endnote>
  <w:endnote w:type="continuationSeparator" w:id="0">
    <w:p w:rsidR="00574609" w:rsidRDefault="0057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51" w:rsidRDefault="005F1B51" w:rsidP="005F1B51">
    <w:pPr>
      <w:pStyle w:val="Intestazione"/>
      <w:tabs>
        <w:tab w:val="clear" w:pos="4819"/>
        <w:tab w:val="clear" w:pos="9638"/>
        <w:tab w:val="left" w:pos="565"/>
      </w:tabs>
      <w:jc w:val="center"/>
      <w:rPr>
        <w:highlight w:val="yellow"/>
      </w:rPr>
    </w:pPr>
    <w:r>
      <w:rPr>
        <w:highlight w:val="yellow"/>
      </w:rPr>
      <w:t>Luogo e data: ………………………………………….    Firma: ………………………………………………………………</w:t>
    </w:r>
  </w:p>
  <w:p w:rsidR="005F1B51" w:rsidRPr="00056ED1" w:rsidRDefault="005F1B51" w:rsidP="005F1B51">
    <w:pPr>
      <w:tabs>
        <w:tab w:val="left" w:pos="5245"/>
      </w:tabs>
      <w:rPr>
        <w:rFonts w:cs="Arial"/>
        <w:sz w:val="10"/>
        <w:szCs w:val="10"/>
      </w:rPr>
    </w:pPr>
  </w:p>
  <w:p w:rsidR="005F1B51" w:rsidRPr="005F1B51" w:rsidRDefault="005F1B51" w:rsidP="005F1B51">
    <w:pPr>
      <w:tabs>
        <w:tab w:val="left" w:pos="5245"/>
      </w:tabs>
      <w:rPr>
        <w:rFonts w:cs="Arial"/>
        <w:sz w:val="16"/>
        <w:szCs w:val="16"/>
      </w:rPr>
    </w:pPr>
    <w:r w:rsidRPr="005F1B51">
      <w:rPr>
        <w:rFonts w:cs="Arial"/>
        <w:sz w:val="16"/>
        <w:szCs w:val="16"/>
      </w:rPr>
      <w:t>I proprietari</w:t>
    </w:r>
    <w:r w:rsidR="001E2AFF">
      <w:rPr>
        <w:rFonts w:cs="Arial"/>
        <w:sz w:val="16"/>
        <w:szCs w:val="16"/>
      </w:rPr>
      <w:t xml:space="preserve">, sottoscrivendo il modulo, si assumono ogni e qualsiasi responsabilità sui contenuti </w:t>
    </w:r>
    <w:r w:rsidRPr="005F1B51">
      <w:rPr>
        <w:rFonts w:cs="Arial"/>
        <w:sz w:val="16"/>
        <w:szCs w:val="16"/>
      </w:rPr>
      <w:t>della pubblicazione</w:t>
    </w:r>
    <w:r w:rsidR="00443F2A">
      <w:rPr>
        <w:rFonts w:cs="Arial"/>
        <w:sz w:val="16"/>
        <w:szCs w:val="16"/>
      </w:rPr>
      <w:t xml:space="preserve"> e il rispetto delle norme concernenti la destinazione d’uso.</w:t>
    </w:r>
    <w:r w:rsidR="001E2AFF">
      <w:rPr>
        <w:rFonts w:cs="Arial"/>
        <w:sz w:val="16"/>
        <w:szCs w:val="16"/>
      </w:rPr>
      <w:t xml:space="preserve"> </w:t>
    </w:r>
  </w:p>
  <w:p w:rsidR="005F1B51" w:rsidRDefault="005F1B51" w:rsidP="005F1B51">
    <w:pPr>
      <w:tabs>
        <w:tab w:val="left" w:pos="5245"/>
      </w:tabs>
      <w:rPr>
        <w:rFonts w:cs="Arial"/>
        <w:sz w:val="16"/>
        <w:szCs w:val="16"/>
      </w:rPr>
    </w:pPr>
    <w:r w:rsidRPr="005F1B51">
      <w:rPr>
        <w:rFonts w:cs="Arial"/>
        <w:sz w:val="16"/>
        <w:szCs w:val="16"/>
      </w:rPr>
      <w:t>Il servizio è regolarmente autorizzato e condiviso da chi ci segnala gli oggetti che verranno pubblicati e non persegue alcun scopo di carattere commerciale o economico.</w:t>
    </w:r>
  </w:p>
  <w:p w:rsidR="005F1B51" w:rsidRPr="005F1B51" w:rsidRDefault="005F1B51" w:rsidP="005F1B51">
    <w:pPr>
      <w:tabs>
        <w:tab w:val="left" w:pos="5245"/>
      </w:tabs>
      <w:rPr>
        <w:rFonts w:cs="Arial"/>
        <w:sz w:val="10"/>
        <w:szCs w:val="10"/>
      </w:rPr>
    </w:pPr>
  </w:p>
  <w:p w:rsidR="005F1B51" w:rsidRPr="00056ED1" w:rsidRDefault="001E2AFF" w:rsidP="005F1B51">
    <w:pPr>
      <w:tabs>
        <w:tab w:val="left" w:pos="5245"/>
      </w:tabs>
      <w:jc w:val="center"/>
      <w:rPr>
        <w:b/>
        <w:szCs w:val="24"/>
      </w:rPr>
    </w:pPr>
    <w:r>
      <w:rPr>
        <w:szCs w:val="24"/>
      </w:rPr>
      <w:t>L</w:t>
    </w:r>
    <w:r w:rsidR="005F1B51" w:rsidRPr="001E2AFF">
      <w:rPr>
        <w:szCs w:val="24"/>
      </w:rPr>
      <w:t xml:space="preserve">e inserzioni verranno rimosse automaticamente </w:t>
    </w:r>
    <w:r w:rsidR="005F1B51" w:rsidRPr="001E2AFF">
      <w:rPr>
        <w:b/>
        <w:szCs w:val="24"/>
      </w:rPr>
      <w:t>60 giorni dopo la loro pubblicazione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09" w:rsidRDefault="00574609">
      <w:r>
        <w:separator/>
      </w:r>
    </w:p>
  </w:footnote>
  <w:footnote w:type="continuationSeparator" w:id="0">
    <w:p w:rsidR="00574609" w:rsidRDefault="00574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13" w:rsidRDefault="00F75313">
    <w:pPr>
      <w:pStyle w:val="Intestazione"/>
      <w:rPr>
        <w:lang w:val="de-DE"/>
      </w:rPr>
    </w:pPr>
  </w:p>
  <w:p w:rsidR="00056ED1" w:rsidRDefault="001E140C">
    <w:pPr>
      <w:pStyle w:val="Intestazione"/>
      <w:jc w:val="center"/>
      <w:rPr>
        <w:b/>
        <w:bCs/>
        <w:sz w:val="26"/>
        <w:szCs w:val="26"/>
      </w:rPr>
    </w:pPr>
    <w:r w:rsidRPr="001E140C">
      <w:rPr>
        <w:b/>
        <w:bCs/>
        <w:sz w:val="26"/>
        <w:szCs w:val="26"/>
      </w:rPr>
      <w:t xml:space="preserve">MODULO PER LA NOTIFICA AL COMUNE DELLE UNITÀ ABITATIVE </w:t>
    </w:r>
    <w:r w:rsidR="00056ED1">
      <w:rPr>
        <w:b/>
        <w:bCs/>
        <w:sz w:val="26"/>
        <w:szCs w:val="26"/>
      </w:rPr>
      <w:t>AD USO PRIMARIO</w:t>
    </w:r>
  </w:p>
  <w:p w:rsidR="00F75313" w:rsidRPr="001E140C" w:rsidRDefault="001E140C">
    <w:pPr>
      <w:pStyle w:val="Intestazione"/>
      <w:jc w:val="center"/>
      <w:rPr>
        <w:b/>
        <w:bCs/>
        <w:sz w:val="26"/>
        <w:szCs w:val="26"/>
      </w:rPr>
    </w:pPr>
    <w:r w:rsidRPr="001E140C">
      <w:rPr>
        <w:b/>
        <w:bCs/>
        <w:sz w:val="26"/>
        <w:szCs w:val="26"/>
      </w:rPr>
      <w:t xml:space="preserve">DISPONIBILI SUL TERRITORIO DI </w:t>
    </w:r>
    <w:r w:rsidR="00056ED1">
      <w:rPr>
        <w:b/>
        <w:bCs/>
        <w:sz w:val="26"/>
        <w:szCs w:val="26"/>
      </w:rPr>
      <w:t>ORSELINA</w:t>
    </w:r>
  </w:p>
  <w:p w:rsidR="00F75313" w:rsidRDefault="00F75313">
    <w:pPr>
      <w:pStyle w:val="Intestazione"/>
      <w:jc w:val="center"/>
      <w:rPr>
        <w:b/>
        <w:bCs/>
        <w:sz w:val="2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9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8"/>
      <w:gridCol w:w="1861"/>
      <w:gridCol w:w="1685"/>
      <w:gridCol w:w="1302"/>
      <w:gridCol w:w="1227"/>
      <w:gridCol w:w="2232"/>
      <w:gridCol w:w="1394"/>
      <w:gridCol w:w="2267"/>
    </w:tblGrid>
    <w:tr w:rsidR="00D57487">
      <w:tc>
        <w:tcPr>
          <w:tcW w:w="2318" w:type="dxa"/>
          <w:shd w:val="clear" w:color="auto" w:fill="FFFF99"/>
        </w:tcPr>
        <w:p w:rsidR="00F75313" w:rsidRDefault="00F75313">
          <w:pPr>
            <w:pStyle w:val="Titolo1"/>
          </w:pPr>
          <w:r>
            <w:t>Oggetto</w:t>
          </w:r>
        </w:p>
        <w:p w:rsidR="00F75313" w:rsidRDefault="00F75313">
          <w:pPr>
            <w:rPr>
              <w:rFonts w:cs="Arial"/>
              <w:b/>
              <w:bCs/>
              <w:sz w:val="22"/>
              <w:szCs w:val="22"/>
            </w:rPr>
          </w:pPr>
        </w:p>
        <w:p w:rsidR="00F75313" w:rsidRPr="00D57487" w:rsidRDefault="00D57487" w:rsidP="00D57487">
          <w:pPr>
            <w:jc w:val="center"/>
            <w:rPr>
              <w:rFonts w:cs="Arial"/>
              <w:b/>
              <w:bCs/>
              <w:sz w:val="16"/>
              <w:szCs w:val="16"/>
            </w:rPr>
          </w:pPr>
          <w:r w:rsidRPr="00D57487">
            <w:rPr>
              <w:rFonts w:cs="Arial"/>
              <w:b/>
              <w:bCs/>
              <w:sz w:val="16"/>
              <w:szCs w:val="16"/>
            </w:rPr>
            <w:t>[</w:t>
          </w:r>
          <w:proofErr w:type="gramStart"/>
          <w:r w:rsidRPr="00D57487">
            <w:rPr>
              <w:rFonts w:cs="Arial"/>
              <w:b/>
              <w:bCs/>
              <w:sz w:val="16"/>
              <w:szCs w:val="16"/>
            </w:rPr>
            <w:t>appartamento</w:t>
          </w:r>
          <w:proofErr w:type="gramEnd"/>
          <w:r w:rsidRPr="00D57487">
            <w:rPr>
              <w:rFonts w:cs="Arial"/>
              <w:b/>
              <w:bCs/>
              <w:sz w:val="16"/>
              <w:szCs w:val="16"/>
            </w:rPr>
            <w:t>/casa/altro]</w:t>
          </w:r>
        </w:p>
      </w:tc>
      <w:tc>
        <w:tcPr>
          <w:tcW w:w="1863" w:type="dxa"/>
          <w:shd w:val="clear" w:color="auto" w:fill="FFFF99"/>
        </w:tcPr>
        <w:p w:rsidR="00F75313" w:rsidRDefault="00F75313">
          <w:pPr>
            <w:jc w:val="center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Disponibile in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00"/>
            <w:gridCol w:w="911"/>
          </w:tblGrid>
          <w:tr w:rsidR="00F75313">
            <w:tc>
              <w:tcPr>
                <w:tcW w:w="842" w:type="dxa"/>
              </w:tcPr>
              <w:p w:rsidR="00F75313" w:rsidRDefault="00F75313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proofErr w:type="gramStart"/>
                <w:r>
                  <w:rPr>
                    <w:rFonts w:cs="Arial"/>
                    <w:b/>
                    <w:bCs/>
                    <w:sz w:val="22"/>
                    <w:szCs w:val="22"/>
                  </w:rPr>
                  <w:t>affitto</w:t>
                </w:r>
                <w:proofErr w:type="gramEnd"/>
              </w:p>
            </w:tc>
            <w:tc>
              <w:tcPr>
                <w:tcW w:w="842" w:type="dxa"/>
              </w:tcPr>
              <w:p w:rsidR="00F75313" w:rsidRDefault="00F75313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proofErr w:type="gramStart"/>
                <w:r>
                  <w:rPr>
                    <w:rFonts w:cs="Arial"/>
                    <w:b/>
                    <w:bCs/>
                    <w:sz w:val="22"/>
                    <w:szCs w:val="22"/>
                  </w:rPr>
                  <w:t>vendita</w:t>
                </w:r>
                <w:proofErr w:type="gramEnd"/>
              </w:p>
            </w:tc>
          </w:tr>
        </w:tbl>
        <w:p w:rsidR="00F75313" w:rsidRDefault="00F75313">
          <w:pPr>
            <w:rPr>
              <w:rFonts w:cs="Arial"/>
              <w:sz w:val="2"/>
            </w:rPr>
          </w:pPr>
        </w:p>
        <w:p w:rsidR="00F75313" w:rsidRDefault="002460E7">
          <w:pPr>
            <w:jc w:val="center"/>
            <w:rPr>
              <w:rFonts w:cs="Arial"/>
              <w:b/>
              <w:bCs/>
              <w:sz w:val="22"/>
            </w:rPr>
          </w:pPr>
          <w:proofErr w:type="gramStart"/>
          <w:r>
            <w:rPr>
              <w:rFonts w:cs="Arial"/>
              <w:b/>
              <w:bCs/>
              <w:sz w:val="22"/>
            </w:rPr>
            <w:t>dal</w:t>
          </w:r>
          <w:proofErr w:type="gramEnd"/>
        </w:p>
        <w:p w:rsidR="002460E7" w:rsidRDefault="002460E7" w:rsidP="002460E7">
          <w:pPr>
            <w:jc w:val="center"/>
            <w:rPr>
              <w:rFonts w:cs="Arial"/>
              <w:b/>
              <w:bCs/>
              <w:sz w:val="22"/>
            </w:rPr>
          </w:pPr>
          <w:r w:rsidRPr="00D57487">
            <w:rPr>
              <w:rFonts w:cs="Arial"/>
              <w:b/>
              <w:bCs/>
              <w:sz w:val="16"/>
              <w:szCs w:val="16"/>
            </w:rPr>
            <w:t>[</w:t>
          </w:r>
          <w:proofErr w:type="gramStart"/>
          <w:r>
            <w:rPr>
              <w:rFonts w:cs="Arial"/>
              <w:b/>
              <w:bCs/>
              <w:sz w:val="16"/>
              <w:szCs w:val="16"/>
            </w:rPr>
            <w:t>data</w:t>
          </w:r>
          <w:proofErr w:type="gramEnd"/>
          <w:r w:rsidRPr="00D57487">
            <w:rPr>
              <w:rFonts w:cs="Arial"/>
              <w:b/>
              <w:bCs/>
              <w:sz w:val="16"/>
              <w:szCs w:val="16"/>
            </w:rPr>
            <w:t>]</w:t>
          </w:r>
        </w:p>
      </w:tc>
      <w:tc>
        <w:tcPr>
          <w:tcW w:w="1701" w:type="dxa"/>
          <w:shd w:val="clear" w:color="auto" w:fill="FFFF99"/>
        </w:tcPr>
        <w:p w:rsidR="00F75313" w:rsidRDefault="00F75313">
          <w:pPr>
            <w:jc w:val="center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Ubicazione</w:t>
          </w:r>
        </w:p>
        <w:p w:rsidR="00D57487" w:rsidRDefault="00D57487">
          <w:pPr>
            <w:jc w:val="center"/>
            <w:rPr>
              <w:rFonts w:cs="Arial"/>
              <w:b/>
              <w:bCs/>
              <w:sz w:val="22"/>
              <w:szCs w:val="22"/>
            </w:rPr>
          </w:pPr>
        </w:p>
        <w:p w:rsidR="00D57487" w:rsidRDefault="00D57487" w:rsidP="002460E7">
          <w:pPr>
            <w:jc w:val="center"/>
            <w:rPr>
              <w:rFonts w:cs="Arial"/>
              <w:b/>
              <w:bCs/>
              <w:sz w:val="22"/>
              <w:szCs w:val="22"/>
            </w:rPr>
          </w:pPr>
          <w:r w:rsidRPr="00D57487">
            <w:rPr>
              <w:rFonts w:cs="Arial"/>
              <w:b/>
              <w:bCs/>
              <w:sz w:val="16"/>
              <w:szCs w:val="16"/>
            </w:rPr>
            <w:t>[</w:t>
          </w:r>
          <w:proofErr w:type="gramStart"/>
          <w:r w:rsidR="0073635D">
            <w:rPr>
              <w:rFonts w:cs="Arial"/>
              <w:b/>
              <w:bCs/>
              <w:sz w:val="16"/>
              <w:szCs w:val="16"/>
            </w:rPr>
            <w:t>via</w:t>
          </w:r>
          <w:proofErr w:type="gramEnd"/>
          <w:r w:rsidR="0073635D">
            <w:rPr>
              <w:rFonts w:cs="Arial"/>
              <w:b/>
              <w:bCs/>
              <w:sz w:val="16"/>
              <w:szCs w:val="16"/>
            </w:rPr>
            <w:t xml:space="preserve"> e no</w:t>
          </w:r>
          <w:r w:rsidR="002460E7">
            <w:rPr>
              <w:rFonts w:cs="Arial"/>
              <w:b/>
              <w:bCs/>
              <w:sz w:val="16"/>
              <w:szCs w:val="16"/>
            </w:rPr>
            <w:t>.</w:t>
          </w:r>
          <w:r w:rsidRPr="00D57487">
            <w:rPr>
              <w:rFonts w:cs="Arial"/>
              <w:b/>
              <w:bCs/>
              <w:sz w:val="16"/>
              <w:szCs w:val="16"/>
            </w:rPr>
            <w:t>]</w:t>
          </w:r>
        </w:p>
      </w:tc>
      <w:tc>
        <w:tcPr>
          <w:tcW w:w="1324" w:type="dxa"/>
          <w:shd w:val="clear" w:color="auto" w:fill="FFFF99"/>
        </w:tcPr>
        <w:p w:rsidR="00D57487" w:rsidRDefault="00F75313">
          <w:pPr>
            <w:jc w:val="center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Locali</w:t>
          </w:r>
        </w:p>
        <w:p w:rsidR="00D57487" w:rsidRDefault="00D57487" w:rsidP="00D57487">
          <w:pPr>
            <w:rPr>
              <w:rFonts w:cs="Arial"/>
              <w:sz w:val="22"/>
              <w:szCs w:val="22"/>
            </w:rPr>
          </w:pPr>
        </w:p>
        <w:p w:rsidR="00F75313" w:rsidRPr="00D57487" w:rsidRDefault="00F75313" w:rsidP="00D57487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1228" w:type="dxa"/>
          <w:shd w:val="clear" w:color="auto" w:fill="FFFF99"/>
        </w:tcPr>
        <w:p w:rsidR="00F75313" w:rsidRDefault="00F75313">
          <w:pPr>
            <w:jc w:val="center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Superficie</w:t>
          </w:r>
        </w:p>
        <w:p w:rsidR="00F75313" w:rsidRDefault="00F75313">
          <w:pPr>
            <w:jc w:val="center"/>
            <w:rPr>
              <w:rFonts w:cs="Arial"/>
              <w:b/>
              <w:bCs/>
              <w:sz w:val="22"/>
              <w:szCs w:val="22"/>
            </w:rPr>
          </w:pPr>
        </w:p>
        <w:p w:rsidR="00D57487" w:rsidRDefault="002460E7">
          <w:pPr>
            <w:jc w:val="center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16"/>
              <w:szCs w:val="16"/>
            </w:rPr>
            <w:t>[</w:t>
          </w:r>
          <w:proofErr w:type="gramStart"/>
          <w:r>
            <w:rPr>
              <w:rFonts w:cs="Arial"/>
              <w:b/>
              <w:bCs/>
              <w:sz w:val="16"/>
              <w:szCs w:val="16"/>
            </w:rPr>
            <w:t>mq</w:t>
          </w:r>
          <w:proofErr w:type="gramEnd"/>
          <w:r w:rsidR="00D57487" w:rsidRPr="00D57487">
            <w:rPr>
              <w:rFonts w:cs="Arial"/>
              <w:b/>
              <w:bCs/>
              <w:sz w:val="16"/>
              <w:szCs w:val="16"/>
            </w:rPr>
            <w:t>]</w:t>
          </w:r>
        </w:p>
      </w:tc>
      <w:tc>
        <w:tcPr>
          <w:tcW w:w="2268" w:type="dxa"/>
          <w:shd w:val="clear" w:color="auto" w:fill="FFFF99"/>
        </w:tcPr>
        <w:p w:rsidR="002460E7" w:rsidRDefault="00F75313">
          <w:pPr>
            <w:jc w:val="center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Descrizione</w:t>
          </w:r>
          <w:r w:rsidR="002460E7">
            <w:rPr>
              <w:rFonts w:cs="Arial"/>
              <w:b/>
              <w:bCs/>
              <w:sz w:val="22"/>
              <w:szCs w:val="22"/>
            </w:rPr>
            <w:t xml:space="preserve"> </w:t>
          </w:r>
        </w:p>
        <w:p w:rsidR="00F75313" w:rsidRDefault="002460E7">
          <w:pPr>
            <w:jc w:val="center"/>
            <w:rPr>
              <w:rFonts w:cs="Arial"/>
              <w:b/>
              <w:bCs/>
              <w:sz w:val="22"/>
              <w:szCs w:val="22"/>
            </w:rPr>
          </w:pPr>
          <w:proofErr w:type="gramStart"/>
          <w:r>
            <w:rPr>
              <w:rFonts w:cs="Arial"/>
              <w:b/>
              <w:bCs/>
              <w:sz w:val="22"/>
              <w:szCs w:val="22"/>
            </w:rPr>
            <w:t>oggetto</w:t>
          </w:r>
          <w:proofErr w:type="gramEnd"/>
        </w:p>
      </w:tc>
      <w:tc>
        <w:tcPr>
          <w:tcW w:w="1417" w:type="dxa"/>
          <w:shd w:val="clear" w:color="auto" w:fill="FFFF99"/>
        </w:tcPr>
        <w:p w:rsidR="00F75313" w:rsidRDefault="00F75313">
          <w:pPr>
            <w:jc w:val="center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Prezzo </w:t>
          </w:r>
        </w:p>
        <w:p w:rsidR="00D57487" w:rsidRDefault="00D57487" w:rsidP="00D57487">
          <w:pPr>
            <w:jc w:val="center"/>
            <w:rPr>
              <w:rFonts w:cs="Arial"/>
              <w:b/>
              <w:bCs/>
              <w:sz w:val="16"/>
              <w:szCs w:val="16"/>
            </w:rPr>
          </w:pPr>
        </w:p>
        <w:p w:rsidR="00F75313" w:rsidRPr="0073635D" w:rsidRDefault="00D57487" w:rsidP="0073635D">
          <w:pPr>
            <w:jc w:val="center"/>
            <w:rPr>
              <w:rFonts w:cs="Arial"/>
              <w:b/>
              <w:bCs/>
              <w:sz w:val="16"/>
              <w:szCs w:val="16"/>
            </w:rPr>
          </w:pPr>
          <w:r w:rsidRPr="00D57487">
            <w:rPr>
              <w:rFonts w:cs="Arial"/>
              <w:b/>
              <w:bCs/>
              <w:sz w:val="16"/>
              <w:szCs w:val="16"/>
            </w:rPr>
            <w:t>[</w:t>
          </w:r>
          <w:r w:rsidR="0073635D">
            <w:rPr>
              <w:rFonts w:cs="Arial"/>
              <w:b/>
              <w:bCs/>
              <w:sz w:val="16"/>
              <w:szCs w:val="16"/>
            </w:rPr>
            <w:t>CHF</w:t>
          </w:r>
          <w:r w:rsidRPr="00D57487">
            <w:rPr>
              <w:rFonts w:cs="Arial"/>
              <w:b/>
              <w:bCs/>
              <w:sz w:val="16"/>
              <w:szCs w:val="16"/>
            </w:rPr>
            <w:t>]</w:t>
          </w:r>
        </w:p>
      </w:tc>
      <w:tc>
        <w:tcPr>
          <w:tcW w:w="2307" w:type="dxa"/>
          <w:shd w:val="clear" w:color="auto" w:fill="FFFF99"/>
        </w:tcPr>
        <w:p w:rsidR="00D57487" w:rsidRDefault="00F75313">
          <w:pPr>
            <w:jc w:val="center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Chi contattare</w:t>
          </w:r>
        </w:p>
        <w:p w:rsidR="00D57487" w:rsidRDefault="00D57487" w:rsidP="00D57487">
          <w:pPr>
            <w:rPr>
              <w:rFonts w:cs="Arial"/>
              <w:sz w:val="22"/>
              <w:szCs w:val="22"/>
            </w:rPr>
          </w:pPr>
        </w:p>
        <w:p w:rsidR="00F75313" w:rsidRPr="00D57487" w:rsidRDefault="00D57487" w:rsidP="001B36EF">
          <w:pPr>
            <w:jc w:val="center"/>
            <w:rPr>
              <w:rFonts w:cs="Arial"/>
              <w:sz w:val="22"/>
              <w:szCs w:val="22"/>
            </w:rPr>
          </w:pPr>
          <w:r w:rsidRPr="00D57487">
            <w:rPr>
              <w:rFonts w:cs="Arial"/>
              <w:b/>
              <w:bCs/>
              <w:sz w:val="16"/>
              <w:szCs w:val="16"/>
            </w:rPr>
            <w:t>[</w:t>
          </w:r>
          <w:proofErr w:type="gramStart"/>
          <w:r w:rsidR="0073635D">
            <w:rPr>
              <w:rFonts w:cs="Arial"/>
              <w:b/>
              <w:bCs/>
              <w:sz w:val="16"/>
              <w:szCs w:val="16"/>
            </w:rPr>
            <w:t>nominativo</w:t>
          </w:r>
          <w:proofErr w:type="gramEnd"/>
          <w:r w:rsidR="0073635D">
            <w:rPr>
              <w:rFonts w:cs="Arial"/>
              <w:b/>
              <w:bCs/>
              <w:sz w:val="16"/>
              <w:szCs w:val="16"/>
            </w:rPr>
            <w:t>/no</w:t>
          </w:r>
          <w:r>
            <w:rPr>
              <w:rFonts w:cs="Arial"/>
              <w:b/>
              <w:bCs/>
              <w:sz w:val="16"/>
              <w:szCs w:val="16"/>
            </w:rPr>
            <w:t>.</w:t>
          </w:r>
          <w:r w:rsidR="001B36EF">
            <w:rPr>
              <w:rFonts w:cs="Arial"/>
              <w:b/>
              <w:bCs/>
              <w:sz w:val="16"/>
              <w:szCs w:val="16"/>
            </w:rPr>
            <w:t xml:space="preserve"> </w:t>
          </w:r>
          <w:r>
            <w:rPr>
              <w:rFonts w:cs="Arial"/>
              <w:b/>
              <w:bCs/>
              <w:sz w:val="16"/>
              <w:szCs w:val="16"/>
            </w:rPr>
            <w:t>tel</w:t>
          </w:r>
          <w:r w:rsidR="0073635D">
            <w:rPr>
              <w:rFonts w:cs="Arial"/>
              <w:b/>
              <w:bCs/>
              <w:sz w:val="16"/>
              <w:szCs w:val="16"/>
            </w:rPr>
            <w:t>.</w:t>
          </w:r>
          <w:r w:rsidR="002460E7">
            <w:rPr>
              <w:rFonts w:cs="Arial"/>
              <w:b/>
              <w:bCs/>
              <w:sz w:val="16"/>
              <w:szCs w:val="16"/>
            </w:rPr>
            <w:t>/e-mail</w:t>
          </w:r>
          <w:r w:rsidRPr="00D57487">
            <w:rPr>
              <w:rFonts w:cs="Arial"/>
              <w:b/>
              <w:bCs/>
              <w:sz w:val="16"/>
              <w:szCs w:val="16"/>
            </w:rPr>
            <w:t>]</w:t>
          </w:r>
        </w:p>
      </w:tc>
    </w:tr>
  </w:tbl>
  <w:p w:rsidR="00F75313" w:rsidRDefault="00F753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0A"/>
    <w:rsid w:val="00056ED1"/>
    <w:rsid w:val="0008330A"/>
    <w:rsid w:val="00133916"/>
    <w:rsid w:val="00152650"/>
    <w:rsid w:val="001B36EF"/>
    <w:rsid w:val="001B5ADA"/>
    <w:rsid w:val="001E140C"/>
    <w:rsid w:val="001E2AFF"/>
    <w:rsid w:val="002460E7"/>
    <w:rsid w:val="00443F2A"/>
    <w:rsid w:val="00546D32"/>
    <w:rsid w:val="00574609"/>
    <w:rsid w:val="005F1B51"/>
    <w:rsid w:val="0073635D"/>
    <w:rsid w:val="009023AB"/>
    <w:rsid w:val="009B377E"/>
    <w:rsid w:val="00A20EFB"/>
    <w:rsid w:val="00A75E6A"/>
    <w:rsid w:val="00C84B5E"/>
    <w:rsid w:val="00D57487"/>
    <w:rsid w:val="00E60AE4"/>
    <w:rsid w:val="00F7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00F2480E-DFAF-46B2-BF2E-4005EF2A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cs="Arial"/>
      <w:b/>
      <w:b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cs="Arial"/>
      <w:b/>
      <w:bCs/>
      <w:i/>
      <w:iCs/>
      <w:sz w:val="22"/>
      <w:szCs w:val="22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4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E140C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337D2C07</Template>
  <TotalTime>13</TotalTime>
  <Pages>1</Pages>
  <Words>6</Words>
  <Characters>1805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</vt:lpstr>
    </vt:vector>
  </TitlesOfParts>
  <Company>Muralto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</dc:title>
  <dc:subject/>
  <dc:creator>comune</dc:creator>
  <cp:keywords/>
  <dc:description/>
  <cp:lastModifiedBy>orselina-1</cp:lastModifiedBy>
  <cp:revision>6</cp:revision>
  <cp:lastPrinted>2017-10-13T09:02:00Z</cp:lastPrinted>
  <dcterms:created xsi:type="dcterms:W3CDTF">2017-10-13T08:45:00Z</dcterms:created>
  <dcterms:modified xsi:type="dcterms:W3CDTF">2017-11-13T09:39:00Z</dcterms:modified>
</cp:coreProperties>
</file>